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41" w:rsidRDefault="009C4141" w:rsidP="009C4141">
      <w:pPr>
        <w:pStyle w:val="Heading2"/>
      </w:pPr>
      <w:r w:rsidRPr="009C4141">
        <w:t>Measuring and Interpreting Inequality Working Group</w:t>
      </w:r>
      <w:r>
        <w:t xml:space="preserve"> </w:t>
      </w:r>
      <w:r w:rsidRPr="009C4141">
        <w:t>Conference on Intergenerational Mobility</w:t>
      </w:r>
    </w:p>
    <w:p w:rsidR="009C4141" w:rsidRPr="009C4141" w:rsidRDefault="009C4141" w:rsidP="009C4141">
      <w:pPr>
        <w:pStyle w:val="Heading3"/>
      </w:pPr>
      <w:r>
        <w:t>Reimbursement Form</w:t>
      </w:r>
    </w:p>
    <w:p w:rsidR="009C4141" w:rsidRPr="009C4141" w:rsidRDefault="009C4141" w:rsidP="009C4141">
      <w:pPr>
        <w:rPr>
          <w:szCs w:val="20"/>
        </w:rPr>
      </w:pPr>
      <w:r w:rsidRPr="009C4141">
        <w:rPr>
          <w:szCs w:val="20"/>
        </w:rPr>
        <w:t>Your name: ______________________________________</w:t>
      </w:r>
    </w:p>
    <w:p w:rsidR="009C4141" w:rsidRPr="009C4141" w:rsidRDefault="009C4141" w:rsidP="009C4141">
      <w:pPr>
        <w:rPr>
          <w:szCs w:val="20"/>
        </w:rPr>
      </w:pPr>
      <w:r w:rsidRPr="009C4141">
        <w:rPr>
          <w:szCs w:val="20"/>
        </w:rPr>
        <w:t>Email address: ____________________________________</w:t>
      </w:r>
    </w:p>
    <w:p w:rsidR="009C4141" w:rsidRPr="009C4141" w:rsidRDefault="009C4141" w:rsidP="009C4141">
      <w:pPr>
        <w:rPr>
          <w:szCs w:val="20"/>
        </w:rPr>
      </w:pPr>
      <w:r w:rsidRPr="009C4141">
        <w:rPr>
          <w:szCs w:val="20"/>
        </w:rPr>
        <w:t>I certify that the amounts given herein represent actual business related travel expenses. I further certify that I have not and will not be reimbursed for these expenses from any other source.</w:t>
      </w:r>
    </w:p>
    <w:p w:rsidR="009C4141" w:rsidRDefault="009C4141" w:rsidP="009C4141">
      <w:pPr>
        <w:rPr>
          <w:szCs w:val="20"/>
        </w:rPr>
      </w:pPr>
    </w:p>
    <w:p w:rsidR="009C4141" w:rsidRPr="009C4141" w:rsidRDefault="009C4141" w:rsidP="009C4141">
      <w:pPr>
        <w:pStyle w:val="NoSpacing"/>
      </w:pPr>
      <w:r w:rsidRPr="009C4141">
        <w:t>x_____________________________________________</w:t>
      </w:r>
    </w:p>
    <w:p w:rsidR="009C4141" w:rsidRDefault="009C4141" w:rsidP="009C4141">
      <w:pPr>
        <w:pStyle w:val="NoSpacing"/>
      </w:pPr>
      <w:r w:rsidRPr="009C4141">
        <w:t>(Sign here)</w:t>
      </w:r>
    </w:p>
    <w:p w:rsidR="009C4141" w:rsidRPr="009C4141" w:rsidRDefault="009C4141" w:rsidP="009C4141">
      <w:pPr>
        <w:pStyle w:val="NoSpacing"/>
      </w:pPr>
    </w:p>
    <w:p w:rsidR="009C4141" w:rsidRPr="009C4141" w:rsidRDefault="009C4141" w:rsidP="009C4141">
      <w:pPr>
        <w:rPr>
          <w:szCs w:val="20"/>
        </w:rPr>
      </w:pPr>
      <w:r w:rsidRPr="009C4141">
        <w:rPr>
          <w:szCs w:val="20"/>
        </w:rPr>
        <w:t>To where would you like your check mailed?</w:t>
      </w:r>
    </w:p>
    <w:p w:rsidR="009C4141" w:rsidRPr="009C4141" w:rsidRDefault="009C4141" w:rsidP="009C4141">
      <w:pPr>
        <w:rPr>
          <w:szCs w:val="20"/>
        </w:rPr>
      </w:pPr>
      <w:r>
        <w:rPr>
          <w:noProof/>
          <w:szCs w:val="20"/>
        </w:rPr>
        <w:pict>
          <v:shapetype id="_x0000_t202" coordsize="21600,21600" o:spt="202" path="m,l,21600r21600,l21600,xe">
            <v:stroke joinstyle="miter"/>
            <v:path gradientshapeok="t" o:connecttype="rect"/>
          </v:shapetype>
          <v:shape id="_x0000_s1026" type="#_x0000_t202" style="position:absolute;margin-left:-3pt;margin-top:4.2pt;width:435pt;height:156.75pt;z-index:251658240">
            <v:textbox>
              <w:txbxContent>
                <w:p w:rsidR="009C4141" w:rsidRDefault="009C4141"/>
              </w:txbxContent>
            </v:textbox>
          </v:shape>
        </w:pict>
      </w:r>
    </w:p>
    <w:p w:rsidR="009C4141" w:rsidRPr="009C4141" w:rsidRDefault="009C4141" w:rsidP="009C4141">
      <w:pPr>
        <w:rPr>
          <w:szCs w:val="20"/>
        </w:rPr>
      </w:pPr>
    </w:p>
    <w:p w:rsidR="009C4141" w:rsidRPr="009C4141" w:rsidRDefault="009C4141" w:rsidP="009C4141">
      <w:pPr>
        <w:rPr>
          <w:szCs w:val="20"/>
        </w:rPr>
      </w:pPr>
    </w:p>
    <w:p w:rsidR="009C4141" w:rsidRPr="009C4141" w:rsidRDefault="009C4141" w:rsidP="009C4141">
      <w:pPr>
        <w:rPr>
          <w:szCs w:val="20"/>
        </w:rPr>
      </w:pPr>
    </w:p>
    <w:p w:rsidR="009C4141" w:rsidRPr="009C4141" w:rsidRDefault="009C4141" w:rsidP="009C4141">
      <w:pPr>
        <w:rPr>
          <w:szCs w:val="20"/>
        </w:rPr>
      </w:pPr>
    </w:p>
    <w:p w:rsidR="009C4141" w:rsidRPr="009C4141" w:rsidRDefault="009C4141" w:rsidP="009C4141">
      <w:pPr>
        <w:rPr>
          <w:szCs w:val="20"/>
        </w:rPr>
      </w:pPr>
    </w:p>
    <w:p w:rsidR="009C4141" w:rsidRPr="009C4141" w:rsidRDefault="009C4141" w:rsidP="009C4141">
      <w:pPr>
        <w:rPr>
          <w:szCs w:val="20"/>
        </w:rPr>
      </w:pPr>
    </w:p>
    <w:p w:rsidR="009C4141" w:rsidRPr="009C4141" w:rsidRDefault="009C4141" w:rsidP="009C4141">
      <w:pPr>
        <w:pStyle w:val="Heading3"/>
      </w:pPr>
      <w:r w:rsidRPr="009C4141">
        <w:t xml:space="preserve">Direct Reimbursement Requests to: </w:t>
      </w:r>
    </w:p>
    <w:p w:rsidR="009C4141" w:rsidRPr="009C4141" w:rsidRDefault="009C4141" w:rsidP="009C4141">
      <w:pPr>
        <w:pStyle w:val="NoSpacing"/>
      </w:pPr>
      <w:r w:rsidRPr="009C4141">
        <w:t xml:space="preserve">E. </w:t>
      </w:r>
      <w:proofErr w:type="spellStart"/>
      <w:r w:rsidRPr="009C4141">
        <w:t>Raluca</w:t>
      </w:r>
      <w:proofErr w:type="spellEnd"/>
      <w:r w:rsidRPr="009C4141">
        <w:t xml:space="preserve"> </w:t>
      </w:r>
      <w:proofErr w:type="spellStart"/>
      <w:r w:rsidRPr="009C4141">
        <w:t>Rustandi</w:t>
      </w:r>
      <w:proofErr w:type="spellEnd"/>
      <w:r w:rsidRPr="009C4141">
        <w:t xml:space="preserve"> </w:t>
      </w:r>
    </w:p>
    <w:p w:rsidR="009C4141" w:rsidRPr="009C4141" w:rsidRDefault="009C4141" w:rsidP="009C4141">
      <w:pPr>
        <w:pStyle w:val="NoSpacing"/>
      </w:pPr>
      <w:r w:rsidRPr="009C4141">
        <w:t>Economics Research Center</w:t>
      </w:r>
    </w:p>
    <w:p w:rsidR="009C4141" w:rsidRPr="009C4141" w:rsidRDefault="009C4141" w:rsidP="009C4141">
      <w:pPr>
        <w:pStyle w:val="NoSpacing"/>
      </w:pPr>
      <w:r w:rsidRPr="009C4141">
        <w:t xml:space="preserve">1126 E. 59th St </w:t>
      </w:r>
    </w:p>
    <w:p w:rsidR="009C4141" w:rsidRPr="009C4141" w:rsidRDefault="009C4141" w:rsidP="009C4141">
      <w:pPr>
        <w:pStyle w:val="NoSpacing"/>
      </w:pPr>
      <w:r w:rsidRPr="009C4141">
        <w:t>Chicago, IL 60637</w:t>
      </w:r>
    </w:p>
    <w:p w:rsidR="009C4141" w:rsidRDefault="009C4141" w:rsidP="009C4141">
      <w:pPr>
        <w:pStyle w:val="NoSpacing"/>
        <w:rPr>
          <w:szCs w:val="20"/>
        </w:rPr>
      </w:pPr>
    </w:p>
    <w:p w:rsidR="009C4141" w:rsidRPr="009C4141" w:rsidRDefault="009C4141" w:rsidP="009C4141">
      <w:pPr>
        <w:pStyle w:val="NoSpacing"/>
        <w:rPr>
          <w:szCs w:val="20"/>
        </w:rPr>
      </w:pPr>
      <w:r w:rsidRPr="009C4141">
        <w:rPr>
          <w:szCs w:val="20"/>
        </w:rPr>
        <w:t>OR, a scan to:</w:t>
      </w:r>
    </w:p>
    <w:p w:rsidR="009C4141" w:rsidRPr="009C4141" w:rsidRDefault="009C4141" w:rsidP="009C4141">
      <w:pPr>
        <w:pStyle w:val="NoSpacing"/>
      </w:pPr>
      <w:r w:rsidRPr="009C4141">
        <w:t xml:space="preserve">coordinator.inet@gmail.com </w:t>
      </w:r>
    </w:p>
    <w:p w:rsidR="009C4141" w:rsidRDefault="009C4141" w:rsidP="009C4141">
      <w:pPr>
        <w:pStyle w:val="NoSpacing"/>
        <w:rPr>
          <w:szCs w:val="20"/>
        </w:rPr>
      </w:pPr>
    </w:p>
    <w:p w:rsidR="009C4141" w:rsidRPr="009C4141" w:rsidRDefault="009C4141" w:rsidP="009C4141">
      <w:pPr>
        <w:pStyle w:val="NoSpacing"/>
        <w:rPr>
          <w:szCs w:val="20"/>
        </w:rPr>
      </w:pPr>
      <w:r w:rsidRPr="009C4141">
        <w:rPr>
          <w:szCs w:val="20"/>
        </w:rPr>
        <w:t>OR, a fax to:</w:t>
      </w:r>
    </w:p>
    <w:p w:rsidR="009C4141" w:rsidRPr="009C4141" w:rsidRDefault="009C4141" w:rsidP="009C4141">
      <w:pPr>
        <w:pStyle w:val="NoSpacing"/>
      </w:pPr>
      <w:r w:rsidRPr="009C4141">
        <w:t>773.926. 0982</w:t>
      </w:r>
    </w:p>
    <w:p w:rsidR="009C4141" w:rsidRPr="009C4141" w:rsidRDefault="009C4141" w:rsidP="009C4141">
      <w:pPr>
        <w:rPr>
          <w:szCs w:val="20"/>
        </w:rPr>
      </w:pPr>
    </w:p>
    <w:p w:rsidR="009C4141" w:rsidRPr="009C4141" w:rsidRDefault="009C4141" w:rsidP="009C4141">
      <w:pPr>
        <w:pStyle w:val="Heading3"/>
      </w:pPr>
      <w:r w:rsidRPr="009C4141">
        <w:lastRenderedPageBreak/>
        <w:t>Reimbursement Procedures</w:t>
      </w:r>
    </w:p>
    <w:p w:rsidR="009C4141" w:rsidRPr="009C4141" w:rsidRDefault="009C4141" w:rsidP="009C4141">
      <w:pPr>
        <w:rPr>
          <w:szCs w:val="20"/>
        </w:rPr>
      </w:pPr>
      <w:r w:rsidRPr="009C4141">
        <w:rPr>
          <w:szCs w:val="20"/>
        </w:rPr>
        <w:t xml:space="preserve">In an effort to reimburse your expenses quickly, please read these instructions before submitting your receipts. </w:t>
      </w:r>
    </w:p>
    <w:p w:rsidR="009C4141" w:rsidRPr="009C4141" w:rsidRDefault="009C4141" w:rsidP="009C4141">
      <w:pPr>
        <w:rPr>
          <w:szCs w:val="20"/>
        </w:rPr>
      </w:pPr>
      <w:r w:rsidRPr="009C4141">
        <w:rPr>
          <w:szCs w:val="20"/>
        </w:rPr>
        <w:t xml:space="preserve">1) For this conference, we can reimburse ground transportation (e.g. taxis), as well as up to $600 for domestic flights, and $1800 for international flights. </w:t>
      </w:r>
    </w:p>
    <w:p w:rsidR="009C4141" w:rsidRPr="009C4141" w:rsidRDefault="009C4141" w:rsidP="009C4141">
      <w:pPr>
        <w:rPr>
          <w:szCs w:val="20"/>
        </w:rPr>
      </w:pPr>
      <w:r w:rsidRPr="009C4141">
        <w:rPr>
          <w:szCs w:val="20"/>
        </w:rPr>
        <w:t xml:space="preserve">2) Please sign the attached form, and provide us with the address to where you would like your check mailed. </w:t>
      </w:r>
    </w:p>
    <w:p w:rsidR="009C4141" w:rsidRPr="009C4141" w:rsidRDefault="009C4141" w:rsidP="009C4141">
      <w:pPr>
        <w:rPr>
          <w:szCs w:val="20"/>
        </w:rPr>
      </w:pPr>
      <w:r w:rsidRPr="009C4141">
        <w:rPr>
          <w:szCs w:val="20"/>
        </w:rPr>
        <w:t xml:space="preserve">3) Please send us receipt(s) of your transportation costs. </w:t>
      </w:r>
    </w:p>
    <w:p w:rsidR="009C4141" w:rsidRPr="009C4141" w:rsidRDefault="009C4141" w:rsidP="009C4141">
      <w:pPr>
        <w:pStyle w:val="ListParagraph"/>
        <w:numPr>
          <w:ilvl w:val="0"/>
          <w:numId w:val="15"/>
        </w:numPr>
        <w:rPr>
          <w:szCs w:val="20"/>
        </w:rPr>
      </w:pPr>
      <w:r w:rsidRPr="009C4141">
        <w:rPr>
          <w:szCs w:val="20"/>
        </w:rPr>
        <w:t>E-receipts are acceptable as long as they show the itinerary and proof of payment (i.e. credit card payment confirmation).</w:t>
      </w:r>
    </w:p>
    <w:p w:rsidR="009C4141" w:rsidRPr="009C4141" w:rsidRDefault="009C4141" w:rsidP="009C4141">
      <w:pPr>
        <w:pStyle w:val="ListParagraph"/>
        <w:numPr>
          <w:ilvl w:val="0"/>
          <w:numId w:val="15"/>
        </w:numPr>
        <w:rPr>
          <w:szCs w:val="20"/>
        </w:rPr>
      </w:pPr>
      <w:r w:rsidRPr="009C4141">
        <w:rPr>
          <w:szCs w:val="20"/>
        </w:rPr>
        <w:t>An itinerary alone does NOT provide sufficient detail.</w:t>
      </w:r>
    </w:p>
    <w:p w:rsidR="009C4141" w:rsidRPr="009C4141" w:rsidRDefault="009C4141" w:rsidP="009C4141">
      <w:pPr>
        <w:pStyle w:val="ListParagraph"/>
        <w:numPr>
          <w:ilvl w:val="0"/>
          <w:numId w:val="15"/>
        </w:numPr>
        <w:rPr>
          <w:szCs w:val="20"/>
        </w:rPr>
      </w:pPr>
      <w:r w:rsidRPr="009C4141">
        <w:rPr>
          <w:szCs w:val="20"/>
        </w:rPr>
        <w:t xml:space="preserve">Feel free to send us your </w:t>
      </w:r>
      <w:proofErr w:type="spellStart"/>
      <w:r w:rsidRPr="009C4141">
        <w:rPr>
          <w:szCs w:val="20"/>
        </w:rPr>
        <w:t>taxi</w:t>
      </w:r>
      <w:proofErr w:type="spellEnd"/>
      <w:r w:rsidRPr="009C4141">
        <w:rPr>
          <w:szCs w:val="20"/>
        </w:rPr>
        <w:t xml:space="preserve"> receipts and/or other ground transportation receipts for reimbursement. </w:t>
      </w:r>
    </w:p>
    <w:p w:rsidR="009C4141" w:rsidRPr="009C4141" w:rsidRDefault="009C4141" w:rsidP="009C4141">
      <w:pPr>
        <w:rPr>
          <w:szCs w:val="20"/>
        </w:rPr>
      </w:pPr>
      <w:r w:rsidRPr="009C4141">
        <w:rPr>
          <w:szCs w:val="20"/>
        </w:rPr>
        <w:t xml:space="preserve">Please keep in mind that each receipt needs to show in detail what was purchased, who purchased it, how it was paid for (cash, credit card, etc.), and that it was paid in full. A credit card transaction receipt that shows only the total is insufficient. </w:t>
      </w:r>
    </w:p>
    <w:p w:rsidR="009C4141" w:rsidRPr="009C4141" w:rsidRDefault="009C4141" w:rsidP="009C4141">
      <w:pPr>
        <w:rPr>
          <w:szCs w:val="20"/>
        </w:rPr>
      </w:pPr>
      <w:r w:rsidRPr="009C4141">
        <w:rPr>
          <w:szCs w:val="20"/>
        </w:rPr>
        <w:t>4) Lost receipts.</w:t>
      </w:r>
    </w:p>
    <w:p w:rsidR="009C4141" w:rsidRPr="009C4141" w:rsidRDefault="009C4141" w:rsidP="009C4141">
      <w:pPr>
        <w:rPr>
          <w:szCs w:val="20"/>
        </w:rPr>
      </w:pPr>
      <w:r w:rsidRPr="009C4141">
        <w:rPr>
          <w:szCs w:val="20"/>
        </w:rPr>
        <w:t xml:space="preserve">If a receipt is lost, please provide a note acknowledging that the receipt was lost and a description of the item that was purchased, business purpose, date of occurrence, and amount of expense. </w:t>
      </w:r>
    </w:p>
    <w:p w:rsidR="009C4141" w:rsidRPr="009C4141" w:rsidRDefault="009C4141" w:rsidP="009C4141">
      <w:pPr>
        <w:rPr>
          <w:szCs w:val="20"/>
        </w:rPr>
      </w:pPr>
      <w:r w:rsidRPr="009C4141">
        <w:rPr>
          <w:szCs w:val="20"/>
        </w:rPr>
        <w:t xml:space="preserve">Thank you for your participation and efforts. </w:t>
      </w:r>
    </w:p>
    <w:p w:rsidR="009C4141" w:rsidRPr="009C4141" w:rsidRDefault="009C4141" w:rsidP="009C4141">
      <w:pPr>
        <w:rPr>
          <w:szCs w:val="20"/>
        </w:rPr>
      </w:pPr>
      <w:r w:rsidRPr="009C4141">
        <w:rPr>
          <w:szCs w:val="20"/>
        </w:rPr>
        <w:t xml:space="preserve">Please contact us if you have questions! </w:t>
      </w:r>
    </w:p>
    <w:p w:rsidR="003C1202" w:rsidRPr="00433952" w:rsidRDefault="009C4141" w:rsidP="009C4141">
      <w:pPr>
        <w:rPr>
          <w:szCs w:val="20"/>
        </w:rPr>
      </w:pPr>
      <w:r w:rsidRPr="009C4141">
        <w:rPr>
          <w:szCs w:val="20"/>
        </w:rPr>
        <w:t>coordinator.inet@gmail.com</w:t>
      </w:r>
    </w:p>
    <w:sectPr w:rsidR="003C1202" w:rsidRPr="00433952" w:rsidSect="00423F7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BD" w:rsidRDefault="00451FBD" w:rsidP="00545BEA">
      <w:pPr>
        <w:spacing w:after="0" w:line="240" w:lineRule="auto"/>
      </w:pPr>
      <w:r>
        <w:separator/>
      </w:r>
    </w:p>
  </w:endnote>
  <w:endnote w:type="continuationSeparator" w:id="0">
    <w:p w:rsidR="00451FBD" w:rsidRDefault="00451FBD" w:rsidP="00545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27304"/>
      <w:docPartObj>
        <w:docPartGallery w:val="Page Numbers (Bottom of Page)"/>
        <w:docPartUnique/>
      </w:docPartObj>
    </w:sdtPr>
    <w:sdtContent>
      <w:p w:rsidR="009622B5" w:rsidRDefault="004C3D4C">
        <w:pPr>
          <w:pStyle w:val="Footer"/>
          <w:jc w:val="center"/>
        </w:pPr>
        <w:r>
          <w:fldChar w:fldCharType="begin"/>
        </w:r>
        <w:r w:rsidR="009622B5">
          <w:instrText xml:space="preserve"> PAGE   \* MERGEFORMAT </w:instrText>
        </w:r>
        <w:r>
          <w:fldChar w:fldCharType="separate"/>
        </w:r>
        <w:r w:rsidR="009C4141">
          <w:rPr>
            <w:noProof/>
          </w:rPr>
          <w:t>2</w:t>
        </w:r>
        <w:r>
          <w:fldChar w:fldCharType="end"/>
        </w:r>
      </w:p>
    </w:sdtContent>
  </w:sdt>
  <w:p w:rsidR="009622B5" w:rsidRDefault="004C3D4C" w:rsidP="00F25BE1">
    <w:pPr>
      <w:pStyle w:val="Footer"/>
      <w:ind w:left="-270"/>
    </w:pPr>
    <w:r w:rsidRPr="00ED0C0E">
      <w:rPr>
        <w:color w:val="155F83"/>
        <w:sz w:val="18"/>
        <w:szCs w:val="18"/>
      </w:rPr>
      <w:fldChar w:fldCharType="begin"/>
    </w:r>
    <w:r w:rsidR="00F25BE1" w:rsidRPr="00ED0C0E">
      <w:rPr>
        <w:color w:val="155F83"/>
        <w:sz w:val="18"/>
        <w:szCs w:val="18"/>
      </w:rPr>
      <w:instrText xml:space="preserve"> PAGE   \* MERGEFORMAT </w:instrText>
    </w:r>
    <w:r w:rsidRPr="00ED0C0E">
      <w:rPr>
        <w:color w:val="155F83"/>
        <w:sz w:val="18"/>
        <w:szCs w:val="18"/>
      </w:rPr>
      <w:fldChar w:fldCharType="separate"/>
    </w:r>
    <w:r w:rsidR="009C4141">
      <w:rPr>
        <w:noProof/>
        <w:color w:val="155F83"/>
        <w:sz w:val="18"/>
        <w:szCs w:val="18"/>
      </w:rPr>
      <w:t>2</w:t>
    </w:r>
    <w:r w:rsidRPr="00ED0C0E">
      <w:rPr>
        <w:noProof/>
        <w:color w:val="155F83"/>
        <w:sz w:val="18"/>
        <w:szCs w:val="18"/>
      </w:rPr>
      <w:fldChar w:fldCharType="end"/>
    </w:r>
    <w:r w:rsidR="00F25BE1" w:rsidRPr="00ED0C0E">
      <w:rPr>
        <w:noProof/>
        <w:color w:val="155F83"/>
        <w:sz w:val="18"/>
        <w:szCs w:val="18"/>
      </w:rPr>
      <w:t xml:space="preserve">| </w:t>
    </w:r>
    <w:r w:rsidR="009C4141">
      <w:rPr>
        <w:color w:val="155F83"/>
        <w:sz w:val="18"/>
        <w:szCs w:val="18"/>
      </w:rPr>
      <w:t>Conference Reimbursement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0E" w:rsidRPr="00ED0C0E" w:rsidRDefault="004C3D4C" w:rsidP="00ED0C0E">
    <w:pPr>
      <w:pStyle w:val="Header"/>
      <w:ind w:left="-270"/>
      <w:rPr>
        <w:color w:val="155F83"/>
        <w:sz w:val="18"/>
        <w:szCs w:val="18"/>
      </w:rPr>
    </w:pPr>
    <w:r w:rsidRPr="00ED0C0E">
      <w:rPr>
        <w:color w:val="155F83"/>
        <w:sz w:val="18"/>
        <w:szCs w:val="18"/>
      </w:rPr>
      <w:fldChar w:fldCharType="begin"/>
    </w:r>
    <w:r w:rsidR="00ED0C0E" w:rsidRPr="00ED0C0E">
      <w:rPr>
        <w:color w:val="155F83"/>
        <w:sz w:val="18"/>
        <w:szCs w:val="18"/>
      </w:rPr>
      <w:instrText xml:space="preserve"> PAGE   \* MERGEFORMAT </w:instrText>
    </w:r>
    <w:r w:rsidRPr="00ED0C0E">
      <w:rPr>
        <w:color w:val="155F83"/>
        <w:sz w:val="18"/>
        <w:szCs w:val="18"/>
      </w:rPr>
      <w:fldChar w:fldCharType="separate"/>
    </w:r>
    <w:r w:rsidR="009C4141">
      <w:rPr>
        <w:noProof/>
        <w:color w:val="155F83"/>
        <w:sz w:val="18"/>
        <w:szCs w:val="18"/>
      </w:rPr>
      <w:t>1</w:t>
    </w:r>
    <w:r w:rsidRPr="00ED0C0E">
      <w:rPr>
        <w:noProof/>
        <w:color w:val="155F83"/>
        <w:sz w:val="18"/>
        <w:szCs w:val="18"/>
      </w:rPr>
      <w:fldChar w:fldCharType="end"/>
    </w:r>
    <w:r w:rsidR="00ED0C0E" w:rsidRPr="00ED0C0E">
      <w:rPr>
        <w:noProof/>
        <w:color w:val="155F83"/>
        <w:sz w:val="18"/>
        <w:szCs w:val="18"/>
      </w:rPr>
      <w:t>|</w:t>
    </w:r>
    <w:sdt>
      <w:sdtPr>
        <w:rPr>
          <w:noProof/>
          <w:color w:val="155F83"/>
          <w:sz w:val="18"/>
          <w:szCs w:val="18"/>
        </w:rPr>
        <w:alias w:val="description"/>
        <w:tag w:val="desc"/>
        <w:id w:val="19490482"/>
      </w:sdtPr>
      <w:sdtContent>
        <w:r w:rsidR="009C4141">
          <w:rPr>
            <w:noProof/>
            <w:color w:val="155F83"/>
            <w:sz w:val="18"/>
            <w:szCs w:val="18"/>
          </w:rPr>
          <w:t>Conference Reimbursement</w:t>
        </w:r>
      </w:sdtContent>
    </w:sdt>
    <w:r w:rsidR="00ED0C0E" w:rsidRPr="00ED0C0E">
      <w:rPr>
        <w:color w:val="155F83"/>
        <w:sz w:val="18"/>
        <w:szCs w:val="18"/>
      </w:rPr>
      <w:tab/>
    </w:r>
  </w:p>
  <w:p w:rsidR="00ED0C0E" w:rsidRDefault="00ED0C0E" w:rsidP="00ED0C0E">
    <w:pPr>
      <w:pStyle w:val="Footer"/>
      <w:ind w:left="-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BD" w:rsidRDefault="00451FBD" w:rsidP="00545BEA">
      <w:pPr>
        <w:spacing w:after="0" w:line="240" w:lineRule="auto"/>
      </w:pPr>
      <w:r>
        <w:separator/>
      </w:r>
    </w:p>
  </w:footnote>
  <w:footnote w:type="continuationSeparator" w:id="0">
    <w:p w:rsidR="00451FBD" w:rsidRDefault="00451FBD" w:rsidP="00545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6F" w:rsidRPr="00EE0356" w:rsidRDefault="00EE0356" w:rsidP="00EE0356">
    <w:pPr>
      <w:pStyle w:val="Header"/>
      <w:ind w:left="-270"/>
      <w:rPr>
        <w:sz w:val="20"/>
        <w:szCs w:val="20"/>
      </w:rPr>
    </w:pPr>
    <w:r>
      <w:rPr>
        <w:sz w:val="20"/>
        <w:szCs w:val="20"/>
      </w:rPr>
      <w:t>MIE Inaugural Meeting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20" w:type="dxa"/>
      <w:tblInd w:w="-702" w:type="dxa"/>
      <w:tblBorders>
        <w:top w:val="none" w:sz="0" w:space="0" w:color="auto"/>
        <w:left w:val="none" w:sz="0" w:space="0" w:color="auto"/>
        <w:bottom w:val="none" w:sz="0" w:space="0" w:color="auto"/>
        <w:right w:val="none" w:sz="0" w:space="0" w:color="auto"/>
        <w:insideH w:val="none" w:sz="0" w:space="0" w:color="auto"/>
        <w:insideV w:val="single" w:sz="8" w:space="0" w:color="155F83"/>
      </w:tblBorders>
      <w:tblLayout w:type="fixed"/>
      <w:tblLook w:val="04A0"/>
    </w:tblPr>
    <w:tblGrid>
      <w:gridCol w:w="2970"/>
      <w:gridCol w:w="5130"/>
      <w:gridCol w:w="3120"/>
    </w:tblGrid>
    <w:tr w:rsidR="00B92233" w:rsidTr="00C87E0B">
      <w:trPr>
        <w:cantSplit/>
      </w:trPr>
      <w:tc>
        <w:tcPr>
          <w:tcW w:w="2970" w:type="dxa"/>
        </w:tcPr>
        <w:p w:rsidR="00423F7E" w:rsidRDefault="00423F7E" w:rsidP="00423F7E">
          <w:pPr>
            <w:pStyle w:val="Header"/>
          </w:pPr>
          <w:r>
            <w:rPr>
              <w:noProof/>
            </w:rPr>
            <w:drawing>
              <wp:anchor distT="0" distB="0" distL="114300" distR="114300" simplePos="0" relativeHeight="251659264" behindDoc="1" locked="0" layoutInCell="1" allowOverlap="1">
                <wp:simplePos x="0" y="0"/>
                <wp:positionH relativeFrom="page">
                  <wp:posOffset>-76200</wp:posOffset>
                </wp:positionH>
                <wp:positionV relativeFrom="page">
                  <wp:posOffset>0</wp:posOffset>
                </wp:positionV>
                <wp:extent cx="1816100" cy="438785"/>
                <wp:effectExtent l="0" t="0" r="0" b="0"/>
                <wp:wrapTight wrapText="right">
                  <wp:wrapPolygon edited="0">
                    <wp:start x="0" y="0"/>
                    <wp:lineTo x="0" y="20631"/>
                    <wp:lineTo x="21298" y="20631"/>
                    <wp:lineTo x="21298" y="0"/>
                    <wp:lineTo x="0" y="0"/>
                  </wp:wrapPolygon>
                </wp:wrapTight>
                <wp:docPr id="3" name="Picture 1" descr="BFI1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11_logo.jpg"/>
                        <pic:cNvPicPr/>
                      </pic:nvPicPr>
                      <pic:blipFill>
                        <a:blip r:embed="rId1"/>
                        <a:stretch>
                          <a:fillRect/>
                        </a:stretch>
                      </pic:blipFill>
                      <pic:spPr>
                        <a:xfrm>
                          <a:off x="0" y="0"/>
                          <a:ext cx="1816100" cy="438785"/>
                        </a:xfrm>
                        <a:prstGeom prst="rect">
                          <a:avLst/>
                        </a:prstGeom>
                      </pic:spPr>
                    </pic:pic>
                  </a:graphicData>
                </a:graphic>
              </wp:anchor>
            </w:drawing>
          </w:r>
        </w:p>
      </w:tc>
      <w:tc>
        <w:tcPr>
          <w:tcW w:w="5130" w:type="dxa"/>
        </w:tcPr>
        <w:p w:rsidR="00B92233" w:rsidRPr="00C87E0B" w:rsidRDefault="00423F7E" w:rsidP="00C87E0B">
          <w:pPr>
            <w:pStyle w:val="Header"/>
            <w:tabs>
              <w:tab w:val="clear" w:pos="4680"/>
            </w:tabs>
            <w:jc w:val="center"/>
            <w:rPr>
              <w:rFonts w:ascii="Gotham Bold" w:eastAsiaTheme="majorEastAsia" w:hAnsi="Gotham Bold" w:cstheme="majorBidi"/>
            </w:rPr>
          </w:pPr>
          <w:r w:rsidRPr="00C87E0B">
            <w:rPr>
              <w:rFonts w:ascii="Gotham Bold" w:eastAsiaTheme="majorEastAsia" w:hAnsi="Gotham Bold" w:cstheme="majorBidi"/>
            </w:rPr>
            <w:t>Human C</w:t>
          </w:r>
          <w:r w:rsidR="00C87E0B" w:rsidRPr="00C87E0B">
            <w:rPr>
              <w:rFonts w:ascii="Gotham Bold" w:eastAsiaTheme="majorEastAsia" w:hAnsi="Gotham Bold" w:cstheme="majorBidi"/>
            </w:rPr>
            <w:t xml:space="preserve">apital and Economic </w:t>
          </w:r>
          <w:r w:rsidRPr="00C87E0B">
            <w:rPr>
              <w:rFonts w:ascii="Gotham Bold" w:eastAsiaTheme="majorEastAsia" w:hAnsi="Gotham Bold" w:cstheme="majorBidi"/>
            </w:rPr>
            <w:t>Opportunity</w:t>
          </w:r>
        </w:p>
        <w:p w:rsidR="00423F7E" w:rsidRPr="00B92233" w:rsidRDefault="00423F7E" w:rsidP="00C87E0B">
          <w:pPr>
            <w:pStyle w:val="Header"/>
            <w:tabs>
              <w:tab w:val="clear" w:pos="4680"/>
            </w:tabs>
            <w:jc w:val="center"/>
            <w:rPr>
              <w:sz w:val="26"/>
              <w:szCs w:val="26"/>
            </w:rPr>
          </w:pPr>
          <w:r w:rsidRPr="00C87E0B">
            <w:rPr>
              <w:rFonts w:ascii="Gotham Bold" w:eastAsiaTheme="majorEastAsia" w:hAnsi="Gotham Bold" w:cstheme="majorBidi"/>
            </w:rPr>
            <w:t>Global Working Group</w:t>
          </w:r>
        </w:p>
      </w:tc>
      <w:tc>
        <w:tcPr>
          <w:tcW w:w="3120" w:type="dxa"/>
        </w:tcPr>
        <w:p w:rsidR="00423F7E" w:rsidRDefault="0023255D" w:rsidP="001D0A6A">
          <w:pPr>
            <w:pStyle w:val="Header"/>
            <w:ind w:left="-18" w:right="-18"/>
          </w:pPr>
          <w:r>
            <w:rPr>
              <w:noProof/>
            </w:rPr>
            <w:drawing>
              <wp:inline distT="0" distB="0" distL="0" distR="0">
                <wp:extent cx="1844040" cy="319405"/>
                <wp:effectExtent l="19050" t="0" r="3810" b="0"/>
                <wp:docPr id="1" name="Picture 0" descr="inet_logo_2_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t_logo_2_lines.jpg"/>
                        <pic:cNvPicPr/>
                      </pic:nvPicPr>
                      <pic:blipFill>
                        <a:blip r:embed="rId2"/>
                        <a:stretch>
                          <a:fillRect/>
                        </a:stretch>
                      </pic:blipFill>
                      <pic:spPr>
                        <a:xfrm>
                          <a:off x="0" y="0"/>
                          <a:ext cx="1844040" cy="319405"/>
                        </a:xfrm>
                        <a:prstGeom prst="rect">
                          <a:avLst/>
                        </a:prstGeom>
                      </pic:spPr>
                    </pic:pic>
                  </a:graphicData>
                </a:graphic>
              </wp:inline>
            </w:drawing>
          </w:r>
        </w:p>
      </w:tc>
    </w:tr>
  </w:tbl>
  <w:p w:rsidR="00595B6F" w:rsidRDefault="00595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884E3A"/>
    <w:lvl w:ilvl="0">
      <w:start w:val="1"/>
      <w:numFmt w:val="decimal"/>
      <w:lvlText w:val="%1."/>
      <w:lvlJc w:val="left"/>
      <w:pPr>
        <w:tabs>
          <w:tab w:val="num" w:pos="1800"/>
        </w:tabs>
        <w:ind w:left="1800" w:hanging="360"/>
      </w:pPr>
    </w:lvl>
  </w:abstractNum>
  <w:abstractNum w:abstractNumId="1">
    <w:nsid w:val="FFFFFF7D"/>
    <w:multiLevelType w:val="singleLevel"/>
    <w:tmpl w:val="DA1C0292"/>
    <w:lvl w:ilvl="0">
      <w:start w:val="1"/>
      <w:numFmt w:val="decimal"/>
      <w:lvlText w:val="%1."/>
      <w:lvlJc w:val="left"/>
      <w:pPr>
        <w:tabs>
          <w:tab w:val="num" w:pos="1440"/>
        </w:tabs>
        <w:ind w:left="1440" w:hanging="360"/>
      </w:pPr>
    </w:lvl>
  </w:abstractNum>
  <w:abstractNum w:abstractNumId="2">
    <w:nsid w:val="FFFFFF7E"/>
    <w:multiLevelType w:val="singleLevel"/>
    <w:tmpl w:val="0354198E"/>
    <w:lvl w:ilvl="0">
      <w:start w:val="1"/>
      <w:numFmt w:val="decimal"/>
      <w:lvlText w:val="%1."/>
      <w:lvlJc w:val="left"/>
      <w:pPr>
        <w:tabs>
          <w:tab w:val="num" w:pos="1080"/>
        </w:tabs>
        <w:ind w:left="1080" w:hanging="360"/>
      </w:pPr>
    </w:lvl>
  </w:abstractNum>
  <w:abstractNum w:abstractNumId="3">
    <w:nsid w:val="FFFFFF7F"/>
    <w:multiLevelType w:val="singleLevel"/>
    <w:tmpl w:val="5A6C7EEE"/>
    <w:lvl w:ilvl="0">
      <w:start w:val="1"/>
      <w:numFmt w:val="decimal"/>
      <w:lvlText w:val="%1."/>
      <w:lvlJc w:val="left"/>
      <w:pPr>
        <w:tabs>
          <w:tab w:val="num" w:pos="720"/>
        </w:tabs>
        <w:ind w:left="720" w:hanging="360"/>
      </w:pPr>
    </w:lvl>
  </w:abstractNum>
  <w:abstractNum w:abstractNumId="4">
    <w:nsid w:val="FFFFFF80"/>
    <w:multiLevelType w:val="singleLevel"/>
    <w:tmpl w:val="598258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D033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8CB7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C04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45F22"/>
    <w:lvl w:ilvl="0">
      <w:start w:val="1"/>
      <w:numFmt w:val="decimal"/>
      <w:lvlText w:val="%1."/>
      <w:lvlJc w:val="left"/>
      <w:pPr>
        <w:tabs>
          <w:tab w:val="num" w:pos="360"/>
        </w:tabs>
        <w:ind w:left="360" w:hanging="360"/>
      </w:pPr>
    </w:lvl>
  </w:abstractNum>
  <w:abstractNum w:abstractNumId="9">
    <w:nsid w:val="FFFFFF89"/>
    <w:multiLevelType w:val="singleLevel"/>
    <w:tmpl w:val="51B629A4"/>
    <w:lvl w:ilvl="0">
      <w:start w:val="1"/>
      <w:numFmt w:val="bullet"/>
      <w:lvlText w:val=""/>
      <w:lvlJc w:val="left"/>
      <w:pPr>
        <w:tabs>
          <w:tab w:val="num" w:pos="360"/>
        </w:tabs>
        <w:ind w:left="360" w:hanging="360"/>
      </w:pPr>
      <w:rPr>
        <w:rFonts w:ascii="Symbol" w:hAnsi="Symbol" w:hint="default"/>
      </w:rPr>
    </w:lvl>
  </w:abstractNum>
  <w:abstractNum w:abstractNumId="10">
    <w:nsid w:val="1BA664DC"/>
    <w:multiLevelType w:val="hybridMultilevel"/>
    <w:tmpl w:val="0B7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6750D"/>
    <w:multiLevelType w:val="hybridMultilevel"/>
    <w:tmpl w:val="6B9E0B38"/>
    <w:lvl w:ilvl="0" w:tplc="8830088E">
      <w:start w:val="1"/>
      <w:numFmt w:val="bullet"/>
      <w:lvlText w:val=""/>
      <w:lvlJc w:val="left"/>
      <w:pPr>
        <w:ind w:left="720" w:hanging="360"/>
      </w:pPr>
      <w:rPr>
        <w:rFonts w:ascii="Symbol" w:hAnsi="Symbol" w:hint="default"/>
        <w:color w:val="155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4751D"/>
    <w:multiLevelType w:val="hybridMultilevel"/>
    <w:tmpl w:val="4B50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94E8C"/>
    <w:multiLevelType w:val="hybridMultilevel"/>
    <w:tmpl w:val="151A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34CB6"/>
    <w:multiLevelType w:val="hybridMultilevel"/>
    <w:tmpl w:val="E05C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2"/>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docVars>
    <w:docVar w:name="dgnword-docGUID" w:val="{6FC23325-2B03-4044-934D-B8B9656AF182}"/>
    <w:docVar w:name="dgnword-eventsink" w:val="78094528"/>
  </w:docVars>
  <w:rsids>
    <w:rsidRoot w:val="00545BEA"/>
    <w:rsid w:val="00050DEA"/>
    <w:rsid w:val="00063C47"/>
    <w:rsid w:val="00102623"/>
    <w:rsid w:val="001059FA"/>
    <w:rsid w:val="001129D4"/>
    <w:rsid w:val="00141C51"/>
    <w:rsid w:val="00151E78"/>
    <w:rsid w:val="00176B7B"/>
    <w:rsid w:val="001D0A6A"/>
    <w:rsid w:val="0023255D"/>
    <w:rsid w:val="002671DD"/>
    <w:rsid w:val="002F2CEB"/>
    <w:rsid w:val="00301AC4"/>
    <w:rsid w:val="0030697F"/>
    <w:rsid w:val="00316A10"/>
    <w:rsid w:val="003263F1"/>
    <w:rsid w:val="00390A6A"/>
    <w:rsid w:val="00396AF5"/>
    <w:rsid w:val="003A1525"/>
    <w:rsid w:val="003A39C1"/>
    <w:rsid w:val="003C1202"/>
    <w:rsid w:val="003C692A"/>
    <w:rsid w:val="003E0078"/>
    <w:rsid w:val="004124C7"/>
    <w:rsid w:val="00417BD1"/>
    <w:rsid w:val="00423F7E"/>
    <w:rsid w:val="00433952"/>
    <w:rsid w:val="004411C4"/>
    <w:rsid w:val="00446CFD"/>
    <w:rsid w:val="00451FBD"/>
    <w:rsid w:val="004625F9"/>
    <w:rsid w:val="00476711"/>
    <w:rsid w:val="004C3D4C"/>
    <w:rsid w:val="004C74E3"/>
    <w:rsid w:val="004F4B6E"/>
    <w:rsid w:val="00512602"/>
    <w:rsid w:val="005427D8"/>
    <w:rsid w:val="00545BEA"/>
    <w:rsid w:val="005567FE"/>
    <w:rsid w:val="005659BC"/>
    <w:rsid w:val="00595B6F"/>
    <w:rsid w:val="005E28E1"/>
    <w:rsid w:val="005F619F"/>
    <w:rsid w:val="00672CDB"/>
    <w:rsid w:val="006F1214"/>
    <w:rsid w:val="006F160E"/>
    <w:rsid w:val="006F5802"/>
    <w:rsid w:val="00705CCE"/>
    <w:rsid w:val="00790F9C"/>
    <w:rsid w:val="007E60EA"/>
    <w:rsid w:val="007F3E69"/>
    <w:rsid w:val="00804971"/>
    <w:rsid w:val="00856B39"/>
    <w:rsid w:val="008910C9"/>
    <w:rsid w:val="008C2C9A"/>
    <w:rsid w:val="009622B5"/>
    <w:rsid w:val="0096696C"/>
    <w:rsid w:val="00985C63"/>
    <w:rsid w:val="009C4141"/>
    <w:rsid w:val="009D10FF"/>
    <w:rsid w:val="009E3262"/>
    <w:rsid w:val="00A343AE"/>
    <w:rsid w:val="00A34D35"/>
    <w:rsid w:val="00A446FD"/>
    <w:rsid w:val="00A84803"/>
    <w:rsid w:val="00AA238F"/>
    <w:rsid w:val="00B1707B"/>
    <w:rsid w:val="00B35660"/>
    <w:rsid w:val="00B53AEE"/>
    <w:rsid w:val="00B82EC9"/>
    <w:rsid w:val="00B8653B"/>
    <w:rsid w:val="00B86DA6"/>
    <w:rsid w:val="00B902F0"/>
    <w:rsid w:val="00B92233"/>
    <w:rsid w:val="00B964F2"/>
    <w:rsid w:val="00BB6790"/>
    <w:rsid w:val="00C4290F"/>
    <w:rsid w:val="00C87E0B"/>
    <w:rsid w:val="00CB5D28"/>
    <w:rsid w:val="00D500A1"/>
    <w:rsid w:val="00D60A0E"/>
    <w:rsid w:val="00D71306"/>
    <w:rsid w:val="00D74BF1"/>
    <w:rsid w:val="00D81329"/>
    <w:rsid w:val="00D932DF"/>
    <w:rsid w:val="00E123D3"/>
    <w:rsid w:val="00E222F3"/>
    <w:rsid w:val="00E51228"/>
    <w:rsid w:val="00E6469C"/>
    <w:rsid w:val="00E9756A"/>
    <w:rsid w:val="00EA1BE7"/>
    <w:rsid w:val="00EC0750"/>
    <w:rsid w:val="00EC4893"/>
    <w:rsid w:val="00ED0C0E"/>
    <w:rsid w:val="00ED51F5"/>
    <w:rsid w:val="00EE0356"/>
    <w:rsid w:val="00F25BE1"/>
    <w:rsid w:val="00F73775"/>
    <w:rsid w:val="00FA562B"/>
    <w:rsid w:val="00FC0EF8"/>
    <w:rsid w:val="00FE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78"/>
    <w:rPr>
      <w:rFonts w:ascii="Gotham Book" w:hAnsi="Gotham Book"/>
    </w:rPr>
  </w:style>
  <w:style w:type="paragraph" w:styleId="Heading1">
    <w:name w:val="heading 1"/>
    <w:basedOn w:val="Normal"/>
    <w:next w:val="Normal"/>
    <w:link w:val="Heading1Char"/>
    <w:uiPriority w:val="9"/>
    <w:qFormat/>
    <w:rsid w:val="00E9756A"/>
    <w:pPr>
      <w:keepNext/>
      <w:keepLines/>
      <w:spacing w:before="240" w:after="240"/>
      <w:outlineLvl w:val="0"/>
    </w:pPr>
    <w:rPr>
      <w:rFonts w:ascii="Gotham Bold" w:eastAsiaTheme="majorEastAsia" w:hAnsi="Gotham Bold" w:cstheme="majorBidi"/>
      <w:bCs/>
      <w:color w:val="155F83"/>
      <w:sz w:val="36"/>
      <w:szCs w:val="28"/>
    </w:rPr>
  </w:style>
  <w:style w:type="paragraph" w:styleId="Heading2">
    <w:name w:val="heading 2"/>
    <w:basedOn w:val="Normal"/>
    <w:next w:val="Normal"/>
    <w:link w:val="Heading2Char"/>
    <w:autoRedefine/>
    <w:uiPriority w:val="9"/>
    <w:unhideWhenUsed/>
    <w:qFormat/>
    <w:rsid w:val="00985C63"/>
    <w:pPr>
      <w:keepNext/>
      <w:keepLines/>
      <w:tabs>
        <w:tab w:val="left" w:pos="5040"/>
      </w:tabs>
      <w:spacing w:before="120" w:after="0"/>
      <w:outlineLvl w:val="1"/>
    </w:pPr>
    <w:rPr>
      <w:rFonts w:ascii="Gotham Bold" w:eastAsia="Times New Roman" w:hAnsi="Gotham Bold" w:cstheme="majorBidi"/>
      <w:bCs/>
      <w:color w:val="155F83" w:themeColor="accent1"/>
      <w:sz w:val="28"/>
      <w:szCs w:val="26"/>
    </w:rPr>
  </w:style>
  <w:style w:type="paragraph" w:styleId="Heading3">
    <w:name w:val="heading 3"/>
    <w:basedOn w:val="Normal"/>
    <w:next w:val="Normal"/>
    <w:link w:val="Heading3Char"/>
    <w:uiPriority w:val="9"/>
    <w:unhideWhenUsed/>
    <w:qFormat/>
    <w:rsid w:val="00672CDB"/>
    <w:pPr>
      <w:keepNext/>
      <w:keepLines/>
      <w:spacing w:before="200" w:after="0"/>
      <w:outlineLvl w:val="2"/>
    </w:pPr>
    <w:rPr>
      <w:rFonts w:ascii="Gotham Bold" w:eastAsiaTheme="majorEastAsia" w:hAnsi="Gotham Bold" w:cstheme="majorBidi"/>
      <w:bCs/>
      <w:color w:val="155F83"/>
      <w:sz w:val="24"/>
      <w:u w:val="single"/>
    </w:rPr>
  </w:style>
  <w:style w:type="paragraph" w:styleId="Heading4">
    <w:name w:val="heading 4"/>
    <w:basedOn w:val="Normal"/>
    <w:next w:val="Normal"/>
    <w:link w:val="Heading4Char"/>
    <w:uiPriority w:val="9"/>
    <w:unhideWhenUsed/>
    <w:qFormat/>
    <w:rsid w:val="00672CDB"/>
    <w:pPr>
      <w:keepNext/>
      <w:keepLines/>
      <w:spacing w:before="200" w:after="0"/>
      <w:outlineLvl w:val="3"/>
    </w:pPr>
    <w:rPr>
      <w:rFonts w:ascii="Gotham Bold" w:eastAsiaTheme="majorEastAsia" w:hAnsi="Gotham Bold" w:cstheme="majorBidi"/>
      <w:bCs/>
      <w:i/>
      <w:iCs/>
      <w:color w:val="155F83" w:themeColor="accent1"/>
      <w:sz w:val="24"/>
    </w:rPr>
  </w:style>
  <w:style w:type="paragraph" w:styleId="Heading5">
    <w:name w:val="heading 5"/>
    <w:basedOn w:val="Normal"/>
    <w:next w:val="Normal"/>
    <w:link w:val="Heading5Char"/>
    <w:uiPriority w:val="9"/>
    <w:unhideWhenUsed/>
    <w:qFormat/>
    <w:rsid w:val="00EC4893"/>
    <w:pPr>
      <w:keepNext/>
      <w:keepLines/>
      <w:spacing w:before="200" w:after="0"/>
      <w:outlineLvl w:val="4"/>
    </w:pPr>
    <w:rPr>
      <w:rFonts w:eastAsiaTheme="majorEastAsia" w:cstheme="majorBidi"/>
      <w:color w:val="0A2F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EA"/>
    <w:rPr>
      <w:rFonts w:ascii="Times New Roman" w:hAnsi="Times New Roman"/>
    </w:rPr>
  </w:style>
  <w:style w:type="paragraph" w:styleId="Footer">
    <w:name w:val="footer"/>
    <w:basedOn w:val="Normal"/>
    <w:link w:val="FooterChar"/>
    <w:uiPriority w:val="99"/>
    <w:unhideWhenUsed/>
    <w:rsid w:val="0054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EA"/>
    <w:rPr>
      <w:rFonts w:ascii="Times New Roman" w:hAnsi="Times New Roman"/>
    </w:rPr>
  </w:style>
  <w:style w:type="paragraph" w:styleId="BalloonText">
    <w:name w:val="Balloon Text"/>
    <w:basedOn w:val="Normal"/>
    <w:link w:val="BalloonTextChar"/>
    <w:uiPriority w:val="99"/>
    <w:semiHidden/>
    <w:unhideWhenUsed/>
    <w:rsid w:val="0054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EA"/>
    <w:rPr>
      <w:rFonts w:ascii="Tahoma" w:hAnsi="Tahoma" w:cs="Tahoma"/>
      <w:sz w:val="16"/>
      <w:szCs w:val="16"/>
    </w:rPr>
  </w:style>
  <w:style w:type="character" w:customStyle="1" w:styleId="Heading1Char">
    <w:name w:val="Heading 1 Char"/>
    <w:basedOn w:val="DefaultParagraphFont"/>
    <w:link w:val="Heading1"/>
    <w:uiPriority w:val="9"/>
    <w:rsid w:val="00E9756A"/>
    <w:rPr>
      <w:rFonts w:ascii="Gotham Bold" w:eastAsiaTheme="majorEastAsia" w:hAnsi="Gotham Bold" w:cstheme="majorBidi"/>
      <w:bCs/>
      <w:color w:val="155F83"/>
      <w:sz w:val="36"/>
      <w:szCs w:val="28"/>
    </w:rPr>
  </w:style>
  <w:style w:type="character" w:customStyle="1" w:styleId="Heading2Char">
    <w:name w:val="Heading 2 Char"/>
    <w:basedOn w:val="DefaultParagraphFont"/>
    <w:link w:val="Heading2"/>
    <w:uiPriority w:val="9"/>
    <w:rsid w:val="00985C63"/>
    <w:rPr>
      <w:rFonts w:ascii="Gotham Bold" w:eastAsia="Times New Roman" w:hAnsi="Gotham Bold" w:cstheme="majorBidi"/>
      <w:bCs/>
      <w:color w:val="155F83" w:themeColor="accent1"/>
      <w:sz w:val="28"/>
      <w:szCs w:val="26"/>
    </w:rPr>
  </w:style>
  <w:style w:type="character" w:customStyle="1" w:styleId="Heading3Char">
    <w:name w:val="Heading 3 Char"/>
    <w:basedOn w:val="DefaultParagraphFont"/>
    <w:link w:val="Heading3"/>
    <w:uiPriority w:val="9"/>
    <w:rsid w:val="00672CDB"/>
    <w:rPr>
      <w:rFonts w:ascii="Gotham Bold" w:eastAsiaTheme="majorEastAsia" w:hAnsi="Gotham Bold" w:cstheme="majorBidi"/>
      <w:bCs/>
      <w:color w:val="155F83"/>
      <w:sz w:val="24"/>
      <w:u w:val="single"/>
    </w:rPr>
  </w:style>
  <w:style w:type="character" w:styleId="Hyperlink">
    <w:name w:val="Hyperlink"/>
    <w:basedOn w:val="DefaultParagraphFont"/>
    <w:uiPriority w:val="99"/>
    <w:unhideWhenUsed/>
    <w:rsid w:val="00151E78"/>
    <w:rPr>
      <w:rFonts w:ascii="Gotham Book" w:hAnsi="Gotham Book"/>
      <w:color w:val="155F83"/>
      <w:u w:val="single"/>
    </w:rPr>
  </w:style>
  <w:style w:type="paragraph" w:styleId="ListParagraph">
    <w:name w:val="List Paragraph"/>
    <w:basedOn w:val="Normal"/>
    <w:uiPriority w:val="34"/>
    <w:qFormat/>
    <w:rsid w:val="004625F9"/>
    <w:pPr>
      <w:spacing w:after="0" w:line="240" w:lineRule="auto"/>
      <w:ind w:left="720"/>
    </w:pPr>
    <w:rPr>
      <w:rFonts w:cs="Calibri"/>
    </w:rPr>
  </w:style>
  <w:style w:type="character" w:styleId="Strong">
    <w:name w:val="Strong"/>
    <w:basedOn w:val="DefaultParagraphFont"/>
    <w:uiPriority w:val="22"/>
    <w:qFormat/>
    <w:rsid w:val="004625F9"/>
    <w:rPr>
      <w:rFonts w:ascii="Gotham Book" w:hAnsi="Gotham Book"/>
      <w:b/>
      <w:bCs/>
    </w:rPr>
  </w:style>
  <w:style w:type="character" w:customStyle="1" w:styleId="Heading4Char">
    <w:name w:val="Heading 4 Char"/>
    <w:basedOn w:val="DefaultParagraphFont"/>
    <w:link w:val="Heading4"/>
    <w:uiPriority w:val="9"/>
    <w:rsid w:val="00672CDB"/>
    <w:rPr>
      <w:rFonts w:ascii="Gotham Bold" w:eastAsiaTheme="majorEastAsia" w:hAnsi="Gotham Bold" w:cstheme="majorBidi"/>
      <w:bCs/>
      <w:i/>
      <w:iCs/>
      <w:color w:val="155F83" w:themeColor="accent1"/>
      <w:sz w:val="24"/>
    </w:rPr>
  </w:style>
  <w:style w:type="paragraph" w:styleId="NoSpacing">
    <w:name w:val="No Spacing"/>
    <w:uiPriority w:val="1"/>
    <w:qFormat/>
    <w:rsid w:val="00790F9C"/>
    <w:pPr>
      <w:spacing w:after="0" w:line="240" w:lineRule="auto"/>
    </w:pPr>
    <w:rPr>
      <w:rFonts w:ascii="Gotham Book" w:hAnsi="Gotham Book"/>
    </w:rPr>
  </w:style>
  <w:style w:type="character" w:styleId="CommentReference">
    <w:name w:val="annotation reference"/>
    <w:basedOn w:val="DefaultParagraphFont"/>
    <w:uiPriority w:val="99"/>
    <w:semiHidden/>
    <w:unhideWhenUsed/>
    <w:rsid w:val="00790F9C"/>
    <w:rPr>
      <w:sz w:val="16"/>
      <w:szCs w:val="16"/>
    </w:rPr>
  </w:style>
  <w:style w:type="paragraph" w:styleId="CommentText">
    <w:name w:val="annotation text"/>
    <w:basedOn w:val="Normal"/>
    <w:link w:val="CommentTextChar"/>
    <w:uiPriority w:val="99"/>
    <w:semiHidden/>
    <w:unhideWhenUsed/>
    <w:rsid w:val="00790F9C"/>
    <w:pPr>
      <w:spacing w:line="240" w:lineRule="auto"/>
    </w:pPr>
    <w:rPr>
      <w:sz w:val="20"/>
      <w:szCs w:val="20"/>
    </w:rPr>
  </w:style>
  <w:style w:type="character" w:customStyle="1" w:styleId="CommentTextChar">
    <w:name w:val="Comment Text Char"/>
    <w:basedOn w:val="DefaultParagraphFont"/>
    <w:link w:val="CommentText"/>
    <w:uiPriority w:val="99"/>
    <w:semiHidden/>
    <w:rsid w:val="00790F9C"/>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790F9C"/>
    <w:rPr>
      <w:b/>
      <w:bCs/>
    </w:rPr>
  </w:style>
  <w:style w:type="character" w:customStyle="1" w:styleId="CommentSubjectChar">
    <w:name w:val="Comment Subject Char"/>
    <w:basedOn w:val="CommentTextChar"/>
    <w:link w:val="CommentSubject"/>
    <w:uiPriority w:val="99"/>
    <w:semiHidden/>
    <w:rsid w:val="00790F9C"/>
    <w:rPr>
      <w:rFonts w:ascii="Gotham Book" w:hAnsi="Gotham Book"/>
      <w:b/>
      <w:bCs/>
      <w:sz w:val="20"/>
      <w:szCs w:val="20"/>
    </w:rPr>
  </w:style>
  <w:style w:type="character" w:styleId="Emphasis">
    <w:name w:val="Emphasis"/>
    <w:basedOn w:val="DefaultParagraphFont"/>
    <w:uiPriority w:val="20"/>
    <w:qFormat/>
    <w:rsid w:val="004625F9"/>
    <w:rPr>
      <w:rFonts w:ascii="Gotham Medium" w:hAnsi="Gotham Medium"/>
      <w:i/>
      <w:iCs/>
    </w:rPr>
  </w:style>
  <w:style w:type="character" w:customStyle="1" w:styleId="Heading5Char">
    <w:name w:val="Heading 5 Char"/>
    <w:basedOn w:val="DefaultParagraphFont"/>
    <w:link w:val="Heading5"/>
    <w:uiPriority w:val="9"/>
    <w:rsid w:val="00EC4893"/>
    <w:rPr>
      <w:rFonts w:ascii="Gotham Book" w:eastAsiaTheme="majorEastAsia" w:hAnsi="Gotham Book" w:cstheme="majorBidi"/>
      <w:color w:val="0A2F41" w:themeColor="accent1" w:themeShade="7F"/>
    </w:rPr>
  </w:style>
  <w:style w:type="paragraph" w:styleId="Title">
    <w:name w:val="Title"/>
    <w:basedOn w:val="Normal"/>
    <w:next w:val="Normal"/>
    <w:link w:val="TitleChar"/>
    <w:uiPriority w:val="10"/>
    <w:qFormat/>
    <w:rsid w:val="004625F9"/>
    <w:pPr>
      <w:pBdr>
        <w:bottom w:val="single" w:sz="8" w:space="4" w:color="155F83" w:themeColor="accent1"/>
      </w:pBdr>
      <w:spacing w:after="300" w:line="240" w:lineRule="auto"/>
      <w:contextualSpacing/>
    </w:pPr>
    <w:rPr>
      <w:rFonts w:ascii="Gotham Bold" w:eastAsiaTheme="majorEastAsia" w:hAnsi="Gotham Bold" w:cstheme="majorBidi"/>
      <w:color w:val="155F83"/>
      <w:spacing w:val="5"/>
      <w:kern w:val="28"/>
      <w:sz w:val="40"/>
      <w:szCs w:val="52"/>
    </w:rPr>
  </w:style>
  <w:style w:type="character" w:customStyle="1" w:styleId="TitleChar">
    <w:name w:val="Title Char"/>
    <w:basedOn w:val="DefaultParagraphFont"/>
    <w:link w:val="Title"/>
    <w:uiPriority w:val="10"/>
    <w:rsid w:val="004625F9"/>
    <w:rPr>
      <w:rFonts w:ascii="Gotham Bold" w:eastAsiaTheme="majorEastAsia" w:hAnsi="Gotham Bold" w:cstheme="majorBidi"/>
      <w:color w:val="155F83"/>
      <w:spacing w:val="5"/>
      <w:kern w:val="28"/>
      <w:sz w:val="40"/>
      <w:szCs w:val="52"/>
    </w:rPr>
  </w:style>
  <w:style w:type="character" w:styleId="FollowedHyperlink">
    <w:name w:val="FollowedHyperlink"/>
    <w:basedOn w:val="DefaultParagraphFont"/>
    <w:uiPriority w:val="99"/>
    <w:semiHidden/>
    <w:unhideWhenUsed/>
    <w:rsid w:val="00ED51F5"/>
    <w:rPr>
      <w:color w:val="C16622" w:themeColor="followedHyperlink"/>
      <w:u w:val="single"/>
    </w:rPr>
  </w:style>
  <w:style w:type="table" w:styleId="TableGrid">
    <w:name w:val="Table Grid"/>
    <w:basedOn w:val="TableNormal"/>
    <w:uiPriority w:val="59"/>
    <w:rsid w:val="0059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2EC9"/>
    <w:rPr>
      <w:color w:val="808080"/>
    </w:rPr>
  </w:style>
  <w:style w:type="character" w:customStyle="1" w:styleId="Style1">
    <w:name w:val="Style1"/>
    <w:basedOn w:val="FooterChar"/>
    <w:uiPriority w:val="1"/>
    <w:rsid w:val="00B82EC9"/>
    <w:rPr>
      <w:rFonts w:ascii="Gotham Book" w:hAnsi="Gotham Book"/>
      <w:color w:val="155F83"/>
      <w:sz w:val="18"/>
    </w:rPr>
  </w:style>
  <w:style w:type="paragraph" w:styleId="Subtitle">
    <w:name w:val="Subtitle"/>
    <w:basedOn w:val="Normal"/>
    <w:next w:val="Normal"/>
    <w:link w:val="SubtitleChar"/>
    <w:uiPriority w:val="11"/>
    <w:qFormat/>
    <w:rsid w:val="004625F9"/>
    <w:pPr>
      <w:numPr>
        <w:ilvl w:val="1"/>
      </w:numPr>
    </w:pPr>
    <w:rPr>
      <w:rFonts w:ascii="Gotham Bold" w:eastAsiaTheme="majorEastAsia" w:hAnsi="Gotham Bold" w:cstheme="majorBidi"/>
      <w:i/>
      <w:iCs/>
      <w:color w:val="155F83" w:themeColor="accent1"/>
      <w:spacing w:val="15"/>
      <w:sz w:val="24"/>
      <w:szCs w:val="24"/>
    </w:rPr>
  </w:style>
  <w:style w:type="character" w:customStyle="1" w:styleId="SubtitleChar">
    <w:name w:val="Subtitle Char"/>
    <w:basedOn w:val="DefaultParagraphFont"/>
    <w:link w:val="Subtitle"/>
    <w:uiPriority w:val="11"/>
    <w:rsid w:val="004625F9"/>
    <w:rPr>
      <w:rFonts w:ascii="Gotham Bold" w:eastAsiaTheme="majorEastAsia" w:hAnsi="Gotham Bold" w:cstheme="majorBidi"/>
      <w:i/>
      <w:iCs/>
      <w:color w:val="155F83" w:themeColor="accent1"/>
      <w:spacing w:val="15"/>
      <w:sz w:val="24"/>
      <w:szCs w:val="24"/>
    </w:rPr>
  </w:style>
  <w:style w:type="character" w:styleId="SubtleEmphasis">
    <w:name w:val="Subtle Emphasis"/>
    <w:basedOn w:val="DefaultParagraphFont"/>
    <w:uiPriority w:val="19"/>
    <w:qFormat/>
    <w:rsid w:val="004625F9"/>
    <w:rPr>
      <w:rFonts w:ascii="Gotham Medium" w:hAnsi="Gotham Medium"/>
      <w:i/>
      <w:iCs/>
      <w:color w:val="808080" w:themeColor="text1" w:themeTint="7F"/>
    </w:rPr>
  </w:style>
  <w:style w:type="character" w:styleId="IntenseEmphasis">
    <w:name w:val="Intense Emphasis"/>
    <w:basedOn w:val="DefaultParagraphFont"/>
    <w:uiPriority w:val="21"/>
    <w:qFormat/>
    <w:rsid w:val="004625F9"/>
    <w:rPr>
      <w:rFonts w:ascii="Gotham Bold" w:hAnsi="Gotham Bold"/>
      <w:bCs/>
      <w:i/>
      <w:iCs/>
      <w:color w:val="155F83" w:themeColor="accent1"/>
    </w:rPr>
  </w:style>
  <w:style w:type="paragraph" w:styleId="IntenseQuote">
    <w:name w:val="Intense Quote"/>
    <w:basedOn w:val="Normal"/>
    <w:next w:val="Normal"/>
    <w:link w:val="IntenseQuoteChar"/>
    <w:uiPriority w:val="30"/>
    <w:qFormat/>
    <w:rsid w:val="004625F9"/>
    <w:pPr>
      <w:pBdr>
        <w:bottom w:val="single" w:sz="4" w:space="4" w:color="155F83" w:themeColor="accent1"/>
      </w:pBdr>
      <w:spacing w:before="200" w:after="280"/>
      <w:ind w:left="936" w:right="936"/>
    </w:pPr>
    <w:rPr>
      <w:rFonts w:ascii="Gotham Bold" w:hAnsi="Gotham Bold"/>
      <w:bCs/>
      <w:i/>
      <w:iCs/>
      <w:color w:val="155F83" w:themeColor="accent1"/>
    </w:rPr>
  </w:style>
  <w:style w:type="character" w:customStyle="1" w:styleId="IntenseQuoteChar">
    <w:name w:val="Intense Quote Char"/>
    <w:basedOn w:val="DefaultParagraphFont"/>
    <w:link w:val="IntenseQuote"/>
    <w:uiPriority w:val="30"/>
    <w:rsid w:val="004625F9"/>
    <w:rPr>
      <w:rFonts w:ascii="Gotham Bold" w:hAnsi="Gotham Bold"/>
      <w:bCs/>
      <w:i/>
      <w:iCs/>
      <w:color w:val="155F83" w:themeColor="accent1"/>
    </w:rPr>
  </w:style>
  <w:style w:type="character" w:styleId="SubtleReference">
    <w:name w:val="Subtle Reference"/>
    <w:basedOn w:val="DefaultParagraphFont"/>
    <w:uiPriority w:val="31"/>
    <w:qFormat/>
    <w:rsid w:val="004625F9"/>
    <w:rPr>
      <w:rFonts w:ascii="Gotham Book" w:hAnsi="Gotham Book"/>
      <w:smallCaps/>
      <w:color w:val="8A9D45" w:themeColor="accent2"/>
      <w:u w:val="single"/>
    </w:rPr>
  </w:style>
  <w:style w:type="character" w:styleId="IntenseReference">
    <w:name w:val="Intense Reference"/>
    <w:basedOn w:val="DefaultParagraphFont"/>
    <w:uiPriority w:val="32"/>
    <w:qFormat/>
    <w:rsid w:val="004625F9"/>
    <w:rPr>
      <w:rFonts w:ascii="Gotham Bold" w:hAnsi="Gotham Bold"/>
      <w:bCs/>
      <w:smallCaps/>
      <w:color w:val="8A9D45"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Custom 2">
      <a:dk1>
        <a:srgbClr val="000000"/>
      </a:dk1>
      <a:lt1>
        <a:srgbClr val="FFFFFF"/>
      </a:lt1>
      <a:dk2>
        <a:srgbClr val="7F7F7F"/>
      </a:dk2>
      <a:lt2>
        <a:srgbClr val="FFFFFF"/>
      </a:lt2>
      <a:accent1>
        <a:srgbClr val="155F83"/>
      </a:accent1>
      <a:accent2>
        <a:srgbClr val="8A9D45"/>
      </a:accent2>
      <a:accent3>
        <a:srgbClr val="C16622"/>
      </a:accent3>
      <a:accent4>
        <a:srgbClr val="D8B25C"/>
      </a:accent4>
      <a:accent5>
        <a:srgbClr val="58593F"/>
      </a:accent5>
      <a:accent6>
        <a:srgbClr val="350E20"/>
      </a:accent6>
      <a:hlink>
        <a:srgbClr val="8F3931"/>
      </a:hlink>
      <a:folHlink>
        <a:srgbClr val="C1662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MIE Conference Details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mie_intergenerational-mobility_reimbursement-form_2012-05-02a_jsb.docx</Template>
  <TotalTime>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Human Capital and Economic Opportunity Global Working Group</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Capital and Economic Opportunity Global Working Group</dc:title>
  <dc:creator>Jenni</dc:creator>
  <cp:lastModifiedBy>Jenni</cp:lastModifiedBy>
  <cp:revision>2</cp:revision>
  <cp:lastPrinted>2012-01-23T17:18:00Z</cp:lastPrinted>
  <dcterms:created xsi:type="dcterms:W3CDTF">2012-05-02T16:27:00Z</dcterms:created>
  <dcterms:modified xsi:type="dcterms:W3CDTF">2012-05-02T16:27:00Z</dcterms:modified>
</cp:coreProperties>
</file>